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  <w:t>2022年事业单位公开招聘（募）工作人员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资格复审登记表</w:t>
      </w:r>
    </w:p>
    <w:tbl>
      <w:tblPr>
        <w:tblStyle w:val="7"/>
        <w:tblpPr w:leftFromText="180" w:rightFromText="180" w:vertAnchor="text" w:horzAnchor="page" w:tblpX="1522" w:tblpY="78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50"/>
        <w:gridCol w:w="731"/>
        <w:gridCol w:w="713"/>
        <w:gridCol w:w="1218"/>
        <w:gridCol w:w="179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最高学历和毕业院校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最高学历所学专业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现工作单位（或住址）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户籍所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在地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简历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奖    励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受过何种处    分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诚信承诺意见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本人上述所填的情况和提供的相关资料、证件均真实、有效。若有虚假，责任自负。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承诺人：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left"/>
        <w:textAlignment w:val="auto"/>
        <w:outlineLvl w:val="9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97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mQxMjA1YjEwOTc5MjhlMDBkMjBkZGMwYWJkODMifQ=="/>
  </w:docVars>
  <w:rsids>
    <w:rsidRoot w:val="7AC45E94"/>
    <w:rsid w:val="00214E27"/>
    <w:rsid w:val="00D20F37"/>
    <w:rsid w:val="010A31AF"/>
    <w:rsid w:val="012F2591"/>
    <w:rsid w:val="01437C9C"/>
    <w:rsid w:val="015679D0"/>
    <w:rsid w:val="01656D2C"/>
    <w:rsid w:val="01C81F50"/>
    <w:rsid w:val="021F4265"/>
    <w:rsid w:val="02F004F3"/>
    <w:rsid w:val="039E08C4"/>
    <w:rsid w:val="03FD15E3"/>
    <w:rsid w:val="044C6041"/>
    <w:rsid w:val="0464464B"/>
    <w:rsid w:val="048935F9"/>
    <w:rsid w:val="049717FD"/>
    <w:rsid w:val="05797BAE"/>
    <w:rsid w:val="05B15602"/>
    <w:rsid w:val="05D6338A"/>
    <w:rsid w:val="0737795B"/>
    <w:rsid w:val="07604AF9"/>
    <w:rsid w:val="07C63595"/>
    <w:rsid w:val="08651534"/>
    <w:rsid w:val="086F097C"/>
    <w:rsid w:val="088F3A78"/>
    <w:rsid w:val="08AD5A2D"/>
    <w:rsid w:val="090A724A"/>
    <w:rsid w:val="095D6BA0"/>
    <w:rsid w:val="099D365E"/>
    <w:rsid w:val="0A0400C6"/>
    <w:rsid w:val="0A2F3BAE"/>
    <w:rsid w:val="0AA51080"/>
    <w:rsid w:val="0B1F5431"/>
    <w:rsid w:val="0B3517A8"/>
    <w:rsid w:val="0B3713D9"/>
    <w:rsid w:val="0B666125"/>
    <w:rsid w:val="0C324B95"/>
    <w:rsid w:val="0C8B1CCA"/>
    <w:rsid w:val="0C9505E1"/>
    <w:rsid w:val="0CC467E0"/>
    <w:rsid w:val="0CD20465"/>
    <w:rsid w:val="0D1E73B5"/>
    <w:rsid w:val="0E28480C"/>
    <w:rsid w:val="0E5F170C"/>
    <w:rsid w:val="0F7C1A1B"/>
    <w:rsid w:val="105F4142"/>
    <w:rsid w:val="10941D38"/>
    <w:rsid w:val="11384610"/>
    <w:rsid w:val="118A1617"/>
    <w:rsid w:val="128A2FCB"/>
    <w:rsid w:val="13036DDC"/>
    <w:rsid w:val="13240ACF"/>
    <w:rsid w:val="135A6751"/>
    <w:rsid w:val="1374576D"/>
    <w:rsid w:val="138A175B"/>
    <w:rsid w:val="13C571B0"/>
    <w:rsid w:val="13D50C28"/>
    <w:rsid w:val="149E4D47"/>
    <w:rsid w:val="14AA1A05"/>
    <w:rsid w:val="14D07452"/>
    <w:rsid w:val="14DC20E6"/>
    <w:rsid w:val="154D4266"/>
    <w:rsid w:val="15720052"/>
    <w:rsid w:val="157D339B"/>
    <w:rsid w:val="166A08AC"/>
    <w:rsid w:val="1688208C"/>
    <w:rsid w:val="17885FB1"/>
    <w:rsid w:val="17A3388A"/>
    <w:rsid w:val="17BB6B93"/>
    <w:rsid w:val="181B0BD3"/>
    <w:rsid w:val="18455C50"/>
    <w:rsid w:val="192E1401"/>
    <w:rsid w:val="1A060B87"/>
    <w:rsid w:val="1B065800"/>
    <w:rsid w:val="1B7B57E5"/>
    <w:rsid w:val="1B864657"/>
    <w:rsid w:val="1B9824B9"/>
    <w:rsid w:val="1C3E2F10"/>
    <w:rsid w:val="1CE969BF"/>
    <w:rsid w:val="1D497110"/>
    <w:rsid w:val="1DEF32C6"/>
    <w:rsid w:val="1EA52A8C"/>
    <w:rsid w:val="1F2F14BC"/>
    <w:rsid w:val="1F3222ED"/>
    <w:rsid w:val="1F78357E"/>
    <w:rsid w:val="200057A2"/>
    <w:rsid w:val="20517C67"/>
    <w:rsid w:val="207D4F44"/>
    <w:rsid w:val="218E68BA"/>
    <w:rsid w:val="21DB6ED0"/>
    <w:rsid w:val="22032F68"/>
    <w:rsid w:val="226E7E5A"/>
    <w:rsid w:val="22B474B3"/>
    <w:rsid w:val="230F2046"/>
    <w:rsid w:val="24544552"/>
    <w:rsid w:val="2587681B"/>
    <w:rsid w:val="25B27E95"/>
    <w:rsid w:val="25E1265D"/>
    <w:rsid w:val="27004255"/>
    <w:rsid w:val="27335F39"/>
    <w:rsid w:val="27CD4A01"/>
    <w:rsid w:val="27DC0D7E"/>
    <w:rsid w:val="27EF41B4"/>
    <w:rsid w:val="286825B1"/>
    <w:rsid w:val="28885722"/>
    <w:rsid w:val="28A16ED3"/>
    <w:rsid w:val="28B35955"/>
    <w:rsid w:val="29AC1677"/>
    <w:rsid w:val="2A8240B4"/>
    <w:rsid w:val="2AA72D85"/>
    <w:rsid w:val="2B2024FB"/>
    <w:rsid w:val="2B6E54D1"/>
    <w:rsid w:val="2C361511"/>
    <w:rsid w:val="2C761CF1"/>
    <w:rsid w:val="2C7D3383"/>
    <w:rsid w:val="2C8E73B2"/>
    <w:rsid w:val="2CEA6317"/>
    <w:rsid w:val="2CFC6C3A"/>
    <w:rsid w:val="2D9E1F6B"/>
    <w:rsid w:val="2E516979"/>
    <w:rsid w:val="2E7E21C6"/>
    <w:rsid w:val="2EBC4A66"/>
    <w:rsid w:val="2F816658"/>
    <w:rsid w:val="2FCA6D0F"/>
    <w:rsid w:val="2FFA2B05"/>
    <w:rsid w:val="307A24E3"/>
    <w:rsid w:val="30896D85"/>
    <w:rsid w:val="309E355B"/>
    <w:rsid w:val="31887B67"/>
    <w:rsid w:val="32097285"/>
    <w:rsid w:val="32162A70"/>
    <w:rsid w:val="326351F9"/>
    <w:rsid w:val="326F4A15"/>
    <w:rsid w:val="32CB58E5"/>
    <w:rsid w:val="32E37F83"/>
    <w:rsid w:val="33791178"/>
    <w:rsid w:val="33AB3CDB"/>
    <w:rsid w:val="33DA06B6"/>
    <w:rsid w:val="345843C7"/>
    <w:rsid w:val="34F44D1B"/>
    <w:rsid w:val="34FE3616"/>
    <w:rsid w:val="35303AB8"/>
    <w:rsid w:val="358A00C3"/>
    <w:rsid w:val="3682535E"/>
    <w:rsid w:val="36C056D7"/>
    <w:rsid w:val="3732223F"/>
    <w:rsid w:val="37464441"/>
    <w:rsid w:val="374B1D7B"/>
    <w:rsid w:val="38103A62"/>
    <w:rsid w:val="38297428"/>
    <w:rsid w:val="38575800"/>
    <w:rsid w:val="39762D41"/>
    <w:rsid w:val="399965B5"/>
    <w:rsid w:val="39B73B77"/>
    <w:rsid w:val="39CE4249"/>
    <w:rsid w:val="39FE4E70"/>
    <w:rsid w:val="3A7724D6"/>
    <w:rsid w:val="3ABE4636"/>
    <w:rsid w:val="3ACA51C3"/>
    <w:rsid w:val="3AF56C52"/>
    <w:rsid w:val="3B1B07B1"/>
    <w:rsid w:val="3B3F1099"/>
    <w:rsid w:val="3B750477"/>
    <w:rsid w:val="3C2604C1"/>
    <w:rsid w:val="3D1B6DFC"/>
    <w:rsid w:val="3D61369F"/>
    <w:rsid w:val="3D673FF9"/>
    <w:rsid w:val="3D8816D4"/>
    <w:rsid w:val="3DCB28FD"/>
    <w:rsid w:val="3E2E0DB1"/>
    <w:rsid w:val="3E877F05"/>
    <w:rsid w:val="3EEB1561"/>
    <w:rsid w:val="3F3B3A9F"/>
    <w:rsid w:val="3F3D37B9"/>
    <w:rsid w:val="3F626F64"/>
    <w:rsid w:val="3F7C7BF2"/>
    <w:rsid w:val="3F864180"/>
    <w:rsid w:val="3FBF21E6"/>
    <w:rsid w:val="40A97F35"/>
    <w:rsid w:val="41263DE1"/>
    <w:rsid w:val="41A534E3"/>
    <w:rsid w:val="429268B3"/>
    <w:rsid w:val="42E859D2"/>
    <w:rsid w:val="42FE4261"/>
    <w:rsid w:val="4356153E"/>
    <w:rsid w:val="44927AA9"/>
    <w:rsid w:val="44AC66F1"/>
    <w:rsid w:val="46014AB2"/>
    <w:rsid w:val="4695239C"/>
    <w:rsid w:val="478504F8"/>
    <w:rsid w:val="47E84D71"/>
    <w:rsid w:val="48D83525"/>
    <w:rsid w:val="49002CB6"/>
    <w:rsid w:val="4907431B"/>
    <w:rsid w:val="49B74350"/>
    <w:rsid w:val="4AEA207B"/>
    <w:rsid w:val="4B260808"/>
    <w:rsid w:val="4C2D563B"/>
    <w:rsid w:val="4C4D379E"/>
    <w:rsid w:val="4D861962"/>
    <w:rsid w:val="4D8E7176"/>
    <w:rsid w:val="4DAC4320"/>
    <w:rsid w:val="4DF175F2"/>
    <w:rsid w:val="4E1C4F55"/>
    <w:rsid w:val="4E4D62DB"/>
    <w:rsid w:val="4E5425F1"/>
    <w:rsid w:val="4E8625DD"/>
    <w:rsid w:val="4E8A7B66"/>
    <w:rsid w:val="4E931742"/>
    <w:rsid w:val="4EDD05DF"/>
    <w:rsid w:val="4EE0004F"/>
    <w:rsid w:val="4F585BF4"/>
    <w:rsid w:val="4F722BC1"/>
    <w:rsid w:val="4FB84E80"/>
    <w:rsid w:val="4FE82D58"/>
    <w:rsid w:val="504D1193"/>
    <w:rsid w:val="50987B04"/>
    <w:rsid w:val="50AA11EE"/>
    <w:rsid w:val="521B6904"/>
    <w:rsid w:val="524B1ADA"/>
    <w:rsid w:val="52B24A5D"/>
    <w:rsid w:val="533F163E"/>
    <w:rsid w:val="535E4C19"/>
    <w:rsid w:val="539574B0"/>
    <w:rsid w:val="53BC18CF"/>
    <w:rsid w:val="53DA7FBB"/>
    <w:rsid w:val="54D1149F"/>
    <w:rsid w:val="54D9517B"/>
    <w:rsid w:val="54F40B0A"/>
    <w:rsid w:val="56574A99"/>
    <w:rsid w:val="56915F98"/>
    <w:rsid w:val="57163E2B"/>
    <w:rsid w:val="573839A6"/>
    <w:rsid w:val="577C22C0"/>
    <w:rsid w:val="577E3884"/>
    <w:rsid w:val="57B001E3"/>
    <w:rsid w:val="57B808E5"/>
    <w:rsid w:val="58D904C7"/>
    <w:rsid w:val="594B58B9"/>
    <w:rsid w:val="594F5014"/>
    <w:rsid w:val="595E2622"/>
    <w:rsid w:val="599B4D17"/>
    <w:rsid w:val="59BB5E34"/>
    <w:rsid w:val="59D423B5"/>
    <w:rsid w:val="59D642B7"/>
    <w:rsid w:val="5A4C29F6"/>
    <w:rsid w:val="5AB93648"/>
    <w:rsid w:val="5C7A2A79"/>
    <w:rsid w:val="5CD31049"/>
    <w:rsid w:val="5CFB5DDB"/>
    <w:rsid w:val="5D245021"/>
    <w:rsid w:val="5D2E44D2"/>
    <w:rsid w:val="5D8A5283"/>
    <w:rsid w:val="5E3C677A"/>
    <w:rsid w:val="5F2A59A2"/>
    <w:rsid w:val="60811577"/>
    <w:rsid w:val="61835D1E"/>
    <w:rsid w:val="619B6064"/>
    <w:rsid w:val="619C4E79"/>
    <w:rsid w:val="619C5EAE"/>
    <w:rsid w:val="619E1810"/>
    <w:rsid w:val="61DF311F"/>
    <w:rsid w:val="62BB02DC"/>
    <w:rsid w:val="62E23C12"/>
    <w:rsid w:val="63B5357F"/>
    <w:rsid w:val="63BA7FC2"/>
    <w:rsid w:val="641D1575"/>
    <w:rsid w:val="645446D5"/>
    <w:rsid w:val="64A16085"/>
    <w:rsid w:val="65167C7C"/>
    <w:rsid w:val="654276F7"/>
    <w:rsid w:val="65A343F2"/>
    <w:rsid w:val="66154481"/>
    <w:rsid w:val="663C1A0D"/>
    <w:rsid w:val="66427B3E"/>
    <w:rsid w:val="664B5094"/>
    <w:rsid w:val="66571FF3"/>
    <w:rsid w:val="665756A2"/>
    <w:rsid w:val="66633AA8"/>
    <w:rsid w:val="66714615"/>
    <w:rsid w:val="66E52425"/>
    <w:rsid w:val="67B40B14"/>
    <w:rsid w:val="67F21BCA"/>
    <w:rsid w:val="682664D1"/>
    <w:rsid w:val="68332EA8"/>
    <w:rsid w:val="683C0D08"/>
    <w:rsid w:val="68A8496F"/>
    <w:rsid w:val="68CC5D7E"/>
    <w:rsid w:val="69012A9A"/>
    <w:rsid w:val="695864F4"/>
    <w:rsid w:val="69B4223A"/>
    <w:rsid w:val="6A087C52"/>
    <w:rsid w:val="6A4A2DE4"/>
    <w:rsid w:val="6A8C4B53"/>
    <w:rsid w:val="6C5A772B"/>
    <w:rsid w:val="6C7253A0"/>
    <w:rsid w:val="6CBF6EF4"/>
    <w:rsid w:val="6CCE76C4"/>
    <w:rsid w:val="6D535020"/>
    <w:rsid w:val="6D825FA5"/>
    <w:rsid w:val="6D9954E9"/>
    <w:rsid w:val="6E723B09"/>
    <w:rsid w:val="6F1C648C"/>
    <w:rsid w:val="703671B1"/>
    <w:rsid w:val="70514307"/>
    <w:rsid w:val="70B437D8"/>
    <w:rsid w:val="70F96E79"/>
    <w:rsid w:val="712C7ECB"/>
    <w:rsid w:val="71803FF0"/>
    <w:rsid w:val="72446A13"/>
    <w:rsid w:val="7246099B"/>
    <w:rsid w:val="724B03FD"/>
    <w:rsid w:val="726E2AE1"/>
    <w:rsid w:val="729367FD"/>
    <w:rsid w:val="72DD19B8"/>
    <w:rsid w:val="73787833"/>
    <w:rsid w:val="737F1FCC"/>
    <w:rsid w:val="73846630"/>
    <w:rsid w:val="73D01165"/>
    <w:rsid w:val="745F7B80"/>
    <w:rsid w:val="751853F4"/>
    <w:rsid w:val="753917E2"/>
    <w:rsid w:val="7574221F"/>
    <w:rsid w:val="75C212BA"/>
    <w:rsid w:val="771B11CB"/>
    <w:rsid w:val="771F728E"/>
    <w:rsid w:val="7761660A"/>
    <w:rsid w:val="77843214"/>
    <w:rsid w:val="792E4B1E"/>
    <w:rsid w:val="7A180A94"/>
    <w:rsid w:val="7A1E34AC"/>
    <w:rsid w:val="7AC45E94"/>
    <w:rsid w:val="7B2D5498"/>
    <w:rsid w:val="7B9F5B73"/>
    <w:rsid w:val="7C0B6BB0"/>
    <w:rsid w:val="7CB233AA"/>
    <w:rsid w:val="7CD45FCD"/>
    <w:rsid w:val="7CDB5685"/>
    <w:rsid w:val="7CFA6B15"/>
    <w:rsid w:val="7D3F20B7"/>
    <w:rsid w:val="7D7F3767"/>
    <w:rsid w:val="7E1B5A2F"/>
    <w:rsid w:val="7E447B4F"/>
    <w:rsid w:val="7E4F7D93"/>
    <w:rsid w:val="7F002CE8"/>
    <w:rsid w:val="7F3C6183"/>
    <w:rsid w:val="7F4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 Char Char Char Char1"/>
    <w:basedOn w:val="1"/>
    <w:qFormat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389</Words>
  <Characters>395</Characters>
  <Lines>0</Lines>
  <Paragraphs>0</Paragraphs>
  <TotalTime>12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2018-09-19T06:57:00Z</dcterms:created>
  <dc:creator>lenovo</dc:creator>
  <cp:lastModifiedBy>吴良荣</cp:lastModifiedBy>
  <cp:lastPrinted>2022-06-22T00:54:00Z</cp:lastPrinted>
  <dcterms:modified xsi:type="dcterms:W3CDTF">2022-06-22T08:32:42Z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B628AB80A3204B328994B9D708CFA11B</vt:lpwstr>
  </property>
</Properties>
</file>